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A" w:rsidRPr="005F0C7A" w:rsidRDefault="001A61CA" w:rsidP="002C0B06">
      <w:pPr>
        <w:rPr>
          <w:sz w:val="18"/>
        </w:rPr>
      </w:pPr>
    </w:p>
    <w:p w:rsidR="00B856EB" w:rsidRPr="005F0C7A" w:rsidRDefault="00B856EB" w:rsidP="005F0C7A">
      <w:pPr>
        <w:pStyle w:val="Title1"/>
        <w:jc w:val="left"/>
        <w:rPr>
          <w:rFonts w:ascii="Arial" w:hAnsi="Arial" w:cs="Arial"/>
          <w:sz w:val="36"/>
        </w:rPr>
      </w:pPr>
      <w:r w:rsidRPr="005F0C7A">
        <w:rPr>
          <w:rFonts w:ascii="Arial" w:hAnsi="Arial" w:cs="Arial"/>
          <w:sz w:val="36"/>
        </w:rPr>
        <w:t xml:space="preserve">Outline for a </w:t>
      </w:r>
      <w:r w:rsidR="00310058" w:rsidRPr="005F0C7A">
        <w:rPr>
          <w:rFonts w:ascii="Arial" w:hAnsi="Arial" w:cs="Arial"/>
          <w:sz w:val="36"/>
        </w:rPr>
        <w:t>Research Paper</w:t>
      </w:r>
      <w:r w:rsidR="00996281" w:rsidRPr="005F0C7A">
        <w:rPr>
          <w:rFonts w:ascii="Arial" w:hAnsi="Arial" w:cs="Arial"/>
          <w:sz w:val="36"/>
        </w:rPr>
        <w:t xml:space="preserve"> </w:t>
      </w:r>
      <w:r w:rsidR="005F0C7A">
        <w:rPr>
          <w:rFonts w:ascii="Arial" w:hAnsi="Arial" w:cs="Arial"/>
          <w:sz w:val="36"/>
        </w:rPr>
        <w:tab/>
      </w:r>
      <w:r w:rsidR="005F0C7A">
        <w:rPr>
          <w:rFonts w:ascii="Arial" w:hAnsi="Arial" w:cs="Arial"/>
          <w:sz w:val="36"/>
        </w:rPr>
        <w:tab/>
      </w:r>
      <w:r w:rsidR="005F0C7A" w:rsidRPr="005F0C7A">
        <w:rPr>
          <w:rFonts w:ascii="Arial" w:hAnsi="Arial" w:cs="Arial"/>
          <w:sz w:val="36"/>
        </w:rPr>
        <w:t xml:space="preserve">Name: </w:t>
      </w:r>
      <w:bookmarkStart w:id="0" w:name="Text13"/>
      <w:r w:rsidR="005F0C7A">
        <w:rPr>
          <w:rFonts w:ascii="Arial" w:hAnsi="Arial" w:cs="Arial"/>
          <w:sz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F0C7A">
        <w:rPr>
          <w:rFonts w:ascii="Arial" w:hAnsi="Arial" w:cs="Arial"/>
          <w:sz w:val="36"/>
        </w:rPr>
        <w:instrText xml:space="preserve"> FORMTEXT </w:instrText>
      </w:r>
      <w:r w:rsidR="005F0C7A">
        <w:rPr>
          <w:rFonts w:ascii="Arial" w:hAnsi="Arial" w:cs="Arial"/>
          <w:sz w:val="36"/>
        </w:rPr>
      </w:r>
      <w:r w:rsidR="005F0C7A">
        <w:rPr>
          <w:rFonts w:ascii="Arial" w:hAnsi="Arial" w:cs="Arial"/>
          <w:sz w:val="36"/>
        </w:rPr>
        <w:fldChar w:fldCharType="separate"/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sz w:val="36"/>
        </w:rPr>
        <w:fldChar w:fldCharType="end"/>
      </w:r>
      <w:bookmarkEnd w:id="0"/>
      <w:r w:rsidR="005F0C7A">
        <w:rPr>
          <w:rFonts w:ascii="Arial" w:hAnsi="Arial" w:cs="Arial"/>
          <w:sz w:val="36"/>
        </w:rPr>
        <w:t xml:space="preserve"> Date: </w:t>
      </w:r>
      <w:r w:rsidR="005F0C7A">
        <w:rPr>
          <w:rFonts w:ascii="Arial" w:hAnsi="Arial" w:cs="Arial"/>
          <w:sz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F0C7A">
        <w:rPr>
          <w:rFonts w:ascii="Arial" w:hAnsi="Arial" w:cs="Arial"/>
          <w:sz w:val="36"/>
        </w:rPr>
        <w:instrText xml:space="preserve"> FORMTEXT </w:instrText>
      </w:r>
      <w:r w:rsidR="005F0C7A">
        <w:rPr>
          <w:rFonts w:ascii="Arial" w:hAnsi="Arial" w:cs="Arial"/>
          <w:sz w:val="36"/>
        </w:rPr>
      </w:r>
      <w:r w:rsidR="005F0C7A">
        <w:rPr>
          <w:rFonts w:ascii="Arial" w:hAnsi="Arial" w:cs="Arial"/>
          <w:sz w:val="36"/>
        </w:rPr>
        <w:fldChar w:fldCharType="separate"/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noProof/>
          <w:sz w:val="36"/>
        </w:rPr>
        <w:t> </w:t>
      </w:r>
      <w:r w:rsidR="005F0C7A">
        <w:rPr>
          <w:rFonts w:ascii="Arial" w:hAnsi="Arial" w:cs="Arial"/>
          <w:sz w:val="36"/>
        </w:rPr>
        <w:fldChar w:fldCharType="end"/>
      </w:r>
    </w:p>
    <w:p w:rsidR="005F0C7A" w:rsidRPr="005F0C7A" w:rsidRDefault="005F0C7A" w:rsidP="005F0C7A">
      <w:pPr>
        <w:pStyle w:val="Title1"/>
        <w:jc w:val="left"/>
        <w:rPr>
          <w:rFonts w:ascii="Arial" w:hAnsi="Arial" w:cs="Arial"/>
          <w:sz w:val="36"/>
        </w:rPr>
      </w:pPr>
      <w:r w:rsidRPr="005F0C7A">
        <w:rPr>
          <w:rFonts w:ascii="Arial" w:hAnsi="Arial" w:cs="Arial"/>
          <w:sz w:val="36"/>
        </w:rPr>
        <w:t xml:space="preserve">Topic: </w:t>
      </w:r>
      <w:r w:rsidRPr="005F0C7A">
        <w:rPr>
          <w:rFonts w:ascii="Arial" w:hAnsi="Arial" w:cs="Arial"/>
          <w:sz w:val="3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5F0C7A">
        <w:rPr>
          <w:rFonts w:ascii="Arial" w:hAnsi="Arial" w:cs="Arial"/>
          <w:sz w:val="36"/>
        </w:rPr>
        <w:instrText xml:space="preserve"> FORMTEXT </w:instrText>
      </w:r>
      <w:r w:rsidRPr="005F0C7A">
        <w:rPr>
          <w:rFonts w:ascii="Arial" w:hAnsi="Arial" w:cs="Arial"/>
          <w:sz w:val="36"/>
        </w:rPr>
      </w:r>
      <w:r w:rsidRPr="005F0C7A">
        <w:rPr>
          <w:rFonts w:ascii="Arial" w:hAnsi="Arial" w:cs="Arial"/>
          <w:sz w:val="36"/>
        </w:rPr>
        <w:fldChar w:fldCharType="separate"/>
      </w:r>
      <w:r w:rsidRPr="005F0C7A">
        <w:rPr>
          <w:rFonts w:ascii="Arial" w:hAnsi="Arial" w:cs="Arial"/>
          <w:noProof/>
          <w:sz w:val="36"/>
        </w:rPr>
        <w:t> </w:t>
      </w:r>
      <w:r w:rsidRPr="005F0C7A">
        <w:rPr>
          <w:rFonts w:ascii="Arial" w:hAnsi="Arial" w:cs="Arial"/>
          <w:noProof/>
          <w:sz w:val="36"/>
        </w:rPr>
        <w:t> </w:t>
      </w:r>
      <w:r w:rsidRPr="005F0C7A">
        <w:rPr>
          <w:rFonts w:ascii="Arial" w:hAnsi="Arial" w:cs="Arial"/>
          <w:noProof/>
          <w:sz w:val="36"/>
        </w:rPr>
        <w:t> </w:t>
      </w:r>
      <w:r w:rsidRPr="005F0C7A">
        <w:rPr>
          <w:rFonts w:ascii="Arial" w:hAnsi="Arial" w:cs="Arial"/>
          <w:noProof/>
          <w:sz w:val="36"/>
        </w:rPr>
        <w:t> </w:t>
      </w:r>
      <w:r w:rsidRPr="005F0C7A">
        <w:rPr>
          <w:rFonts w:ascii="Arial" w:hAnsi="Arial" w:cs="Arial"/>
          <w:noProof/>
          <w:sz w:val="36"/>
        </w:rPr>
        <w:t> </w:t>
      </w:r>
      <w:r w:rsidRPr="005F0C7A">
        <w:rPr>
          <w:rFonts w:ascii="Arial" w:hAnsi="Arial" w:cs="Arial"/>
          <w:sz w:val="36"/>
        </w:rPr>
        <w:fldChar w:fldCharType="end"/>
      </w:r>
      <w:bookmarkEnd w:id="1"/>
    </w:p>
    <w:p w:rsidR="00B856EB" w:rsidRPr="00310058" w:rsidRDefault="00B856EB"/>
    <w:p w:rsidR="005A68FC" w:rsidRPr="00310058" w:rsidRDefault="00310058" w:rsidP="00FD7198">
      <w:pPr>
        <w:pStyle w:val="Heading1"/>
      </w:pPr>
      <w:r w:rsidRPr="00310058">
        <w:t>Introductory Paragraph</w:t>
      </w:r>
    </w:p>
    <w:p w:rsidR="00B856EB" w:rsidRPr="00310058" w:rsidRDefault="00310058" w:rsidP="00FD7198">
      <w:pPr>
        <w:pStyle w:val="Heading2"/>
        <w:rPr>
          <w:i w:val="0"/>
        </w:rPr>
      </w:pPr>
      <w:r w:rsidRPr="00310058">
        <w:rPr>
          <w:i w:val="0"/>
        </w:rPr>
        <w:t xml:space="preserve">Hook: </w:t>
      </w:r>
      <w:r w:rsidR="00B856EB" w:rsidRPr="00310058">
        <w:rPr>
          <w:i w:val="0"/>
        </w:rPr>
        <w:t>Capture reader’s interest</w:t>
      </w:r>
      <w:r>
        <w:rPr>
          <w:i w:val="0"/>
        </w:rPr>
        <w:t xml:space="preserve"> (use a strategy) </w:t>
      </w:r>
      <w:r>
        <w:rPr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:rsidR="00B856EB" w:rsidRPr="00310058" w:rsidRDefault="00310058" w:rsidP="00FD7198">
      <w:pPr>
        <w:pStyle w:val="Heading2"/>
        <w:rPr>
          <w:i w:val="0"/>
        </w:rPr>
      </w:pPr>
      <w:r w:rsidRPr="00310058">
        <w:rPr>
          <w:i w:val="0"/>
        </w:rPr>
        <w:t xml:space="preserve">Link </w:t>
      </w:r>
      <w:r>
        <w:rPr>
          <w:i w:val="0"/>
        </w:rPr>
        <w:t>key term in your hook</w:t>
      </w:r>
      <w:r w:rsidRPr="00310058">
        <w:rPr>
          <w:i w:val="0"/>
        </w:rPr>
        <w:t xml:space="preserve"> to </w:t>
      </w:r>
      <w:r>
        <w:rPr>
          <w:i w:val="0"/>
        </w:rPr>
        <w:t xml:space="preserve">this next sentence narrowing your topic:  </w:t>
      </w:r>
      <w:r>
        <w:rPr>
          <w:i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3"/>
    </w:p>
    <w:p w:rsidR="00B856EB" w:rsidRPr="00310058" w:rsidRDefault="00310058" w:rsidP="00FD7198">
      <w:pPr>
        <w:pStyle w:val="Heading2"/>
        <w:rPr>
          <w:i w:val="0"/>
        </w:rPr>
      </w:pPr>
      <w:r w:rsidRPr="00310058">
        <w:rPr>
          <w:i w:val="0"/>
        </w:rPr>
        <w:t>Thesis</w:t>
      </w:r>
      <w:r>
        <w:rPr>
          <w:i w:val="0"/>
        </w:rPr>
        <w:t xml:space="preserve">: Your main idea including your two sub-points: </w:t>
      </w:r>
      <w:r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4"/>
    </w:p>
    <w:p w:rsidR="00B856EB" w:rsidRPr="00310058" w:rsidRDefault="00B856EB"/>
    <w:p w:rsidR="00B856EB" w:rsidRPr="00310058" w:rsidRDefault="00B856EB" w:rsidP="00FD7198">
      <w:pPr>
        <w:pStyle w:val="Heading1"/>
      </w:pPr>
      <w:r w:rsidRPr="00310058">
        <w:t>First main point</w:t>
      </w:r>
      <w:r w:rsidR="00310058">
        <w:t xml:space="preserve">: </w:t>
      </w:r>
      <w:r w:rsidR="00310058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10058">
        <w:instrText xml:space="preserve"> FORMTEXT </w:instrText>
      </w:r>
      <w:r w:rsidR="00310058">
        <w:fldChar w:fldCharType="separate"/>
      </w:r>
      <w:r w:rsidR="00310058">
        <w:rPr>
          <w:noProof/>
        </w:rPr>
        <w:t> </w:t>
      </w:r>
      <w:r w:rsidR="00310058">
        <w:rPr>
          <w:noProof/>
        </w:rPr>
        <w:t> </w:t>
      </w:r>
      <w:r w:rsidR="00310058">
        <w:rPr>
          <w:noProof/>
        </w:rPr>
        <w:t> </w:t>
      </w:r>
      <w:r w:rsidR="00310058">
        <w:rPr>
          <w:noProof/>
        </w:rPr>
        <w:t> </w:t>
      </w:r>
      <w:r w:rsidR="00310058">
        <w:rPr>
          <w:noProof/>
        </w:rPr>
        <w:t> </w:t>
      </w:r>
      <w:r w:rsidR="00310058">
        <w:fldChar w:fldCharType="end"/>
      </w:r>
      <w:bookmarkEnd w:id="5"/>
    </w:p>
    <w:p w:rsidR="00310058" w:rsidRDefault="00310058" w:rsidP="00FD7198">
      <w:pPr>
        <w:pStyle w:val="Heading2"/>
        <w:rPr>
          <w:i w:val="0"/>
        </w:rPr>
      </w:pPr>
      <w:r>
        <w:rPr>
          <w:i w:val="0"/>
        </w:rPr>
        <w:t xml:space="preserve">Topic Sentence: </w:t>
      </w: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6"/>
    </w:p>
    <w:p w:rsidR="00B856EB" w:rsidRPr="00310058" w:rsidRDefault="00310058" w:rsidP="00FD7198">
      <w:pPr>
        <w:pStyle w:val="Heading2"/>
        <w:rPr>
          <w:i w:val="0"/>
        </w:rPr>
      </w:pPr>
      <w:r>
        <w:rPr>
          <w:i w:val="0"/>
        </w:rPr>
        <w:t>Evidence/</w:t>
      </w:r>
      <w:r w:rsidR="00B856EB" w:rsidRPr="00310058">
        <w:rPr>
          <w:i w:val="0"/>
        </w:rPr>
        <w:t>Support</w:t>
      </w:r>
      <w:r>
        <w:rPr>
          <w:i w:val="0"/>
        </w:rPr>
        <w:t xml:space="preserve">: </w:t>
      </w: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</w:p>
    <w:p w:rsidR="00B856EB" w:rsidRPr="00310058" w:rsidRDefault="00310058" w:rsidP="00FD7198">
      <w:pPr>
        <w:pStyle w:val="Heading2"/>
        <w:rPr>
          <w:i w:val="0"/>
        </w:rPr>
      </w:pPr>
      <w:r>
        <w:rPr>
          <w:i w:val="0"/>
        </w:rPr>
        <w:t>Evidence/</w:t>
      </w:r>
      <w:r w:rsidR="00B856EB" w:rsidRPr="00310058">
        <w:rPr>
          <w:i w:val="0"/>
        </w:rPr>
        <w:t>Support</w:t>
      </w:r>
      <w:r>
        <w:rPr>
          <w:i w:val="0"/>
        </w:rPr>
        <w:t xml:space="preserve">: </w:t>
      </w:r>
      <w:r w:rsidR="005F0C7A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0C7A">
        <w:rPr>
          <w:i w:val="0"/>
        </w:rPr>
        <w:instrText xml:space="preserve"> FORMTEXT </w:instrText>
      </w:r>
      <w:r w:rsidR="005F0C7A">
        <w:rPr>
          <w:i w:val="0"/>
        </w:rPr>
      </w:r>
      <w:r w:rsidR="005F0C7A">
        <w:rPr>
          <w:i w:val="0"/>
        </w:rPr>
        <w:fldChar w:fldCharType="separate"/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</w:rPr>
        <w:fldChar w:fldCharType="end"/>
      </w:r>
    </w:p>
    <w:p w:rsidR="00B856EB" w:rsidRPr="00310058" w:rsidRDefault="00B856EB"/>
    <w:p w:rsidR="00B856EB" w:rsidRPr="00310058" w:rsidRDefault="00B856EB" w:rsidP="00FD7198">
      <w:pPr>
        <w:pStyle w:val="Heading1"/>
      </w:pPr>
      <w:r w:rsidRPr="00310058">
        <w:t>Second main point</w:t>
      </w:r>
      <w:r w:rsidR="00310058">
        <w:t xml:space="preserve">: </w:t>
      </w:r>
      <w:r w:rsidR="005F0C7A">
        <w:fldChar w:fldCharType="begin">
          <w:ffData>
            <w:name w:val=""/>
            <w:enabled/>
            <w:calcOnExit w:val="0"/>
            <w:textInput/>
          </w:ffData>
        </w:fldChar>
      </w:r>
      <w:r w:rsidR="005F0C7A">
        <w:instrText xml:space="preserve"> FORMTEXT </w:instrText>
      </w:r>
      <w:r w:rsidR="005F0C7A">
        <w:fldChar w:fldCharType="separate"/>
      </w:r>
      <w:r w:rsidR="005F0C7A">
        <w:rPr>
          <w:noProof/>
        </w:rPr>
        <w:t> </w:t>
      </w:r>
      <w:r w:rsidR="005F0C7A">
        <w:rPr>
          <w:noProof/>
        </w:rPr>
        <w:t> </w:t>
      </w:r>
      <w:r w:rsidR="005F0C7A">
        <w:rPr>
          <w:noProof/>
        </w:rPr>
        <w:t> </w:t>
      </w:r>
      <w:r w:rsidR="005F0C7A">
        <w:rPr>
          <w:noProof/>
        </w:rPr>
        <w:t> </w:t>
      </w:r>
      <w:r w:rsidR="005F0C7A">
        <w:rPr>
          <w:noProof/>
        </w:rPr>
        <w:t> </w:t>
      </w:r>
      <w:r w:rsidR="005F0C7A">
        <w:fldChar w:fldCharType="end"/>
      </w:r>
    </w:p>
    <w:p w:rsidR="00B856EB" w:rsidRPr="00310058" w:rsidRDefault="00310058" w:rsidP="00FD7198">
      <w:pPr>
        <w:pStyle w:val="Heading2"/>
        <w:rPr>
          <w:i w:val="0"/>
        </w:rPr>
      </w:pPr>
      <w:r>
        <w:rPr>
          <w:i w:val="0"/>
        </w:rPr>
        <w:t>Topic Sentence</w:t>
      </w:r>
      <w:r w:rsidR="005F0C7A">
        <w:rPr>
          <w:i w:val="0"/>
        </w:rPr>
        <w:t xml:space="preserve">: </w:t>
      </w:r>
      <w:r w:rsidR="005F0C7A">
        <w:rPr>
          <w:i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F0C7A">
        <w:rPr>
          <w:i w:val="0"/>
        </w:rPr>
        <w:instrText xml:space="preserve"> FORMTEXT </w:instrText>
      </w:r>
      <w:r w:rsidR="005F0C7A">
        <w:rPr>
          <w:i w:val="0"/>
        </w:rPr>
      </w:r>
      <w:r w:rsidR="005F0C7A">
        <w:rPr>
          <w:i w:val="0"/>
        </w:rPr>
        <w:fldChar w:fldCharType="separate"/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</w:rPr>
        <w:fldChar w:fldCharType="end"/>
      </w:r>
      <w:bookmarkEnd w:id="7"/>
    </w:p>
    <w:p w:rsidR="00B856EB" w:rsidRPr="00310058" w:rsidRDefault="00310058" w:rsidP="00FD7198">
      <w:pPr>
        <w:pStyle w:val="Heading2"/>
        <w:rPr>
          <w:i w:val="0"/>
        </w:rPr>
      </w:pPr>
      <w:r>
        <w:rPr>
          <w:i w:val="0"/>
        </w:rPr>
        <w:t>Evidence/</w:t>
      </w:r>
      <w:r w:rsidR="00B856EB" w:rsidRPr="00310058">
        <w:rPr>
          <w:i w:val="0"/>
        </w:rPr>
        <w:t>Support</w:t>
      </w:r>
      <w:r w:rsidR="005F0C7A">
        <w:rPr>
          <w:i w:val="0"/>
        </w:rPr>
        <w:t xml:space="preserve">: </w:t>
      </w:r>
      <w:r w:rsidR="005F0C7A">
        <w:rPr>
          <w:i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F0C7A">
        <w:rPr>
          <w:i w:val="0"/>
        </w:rPr>
        <w:instrText xml:space="preserve"> FORMTEXT </w:instrText>
      </w:r>
      <w:r w:rsidR="005F0C7A">
        <w:rPr>
          <w:i w:val="0"/>
        </w:rPr>
      </w:r>
      <w:r w:rsidR="005F0C7A">
        <w:rPr>
          <w:i w:val="0"/>
        </w:rPr>
        <w:fldChar w:fldCharType="separate"/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</w:rPr>
        <w:fldChar w:fldCharType="end"/>
      </w:r>
      <w:bookmarkEnd w:id="8"/>
    </w:p>
    <w:p w:rsidR="00B856EB" w:rsidRPr="00310058" w:rsidRDefault="00310058" w:rsidP="00FD7198">
      <w:pPr>
        <w:pStyle w:val="Heading2"/>
        <w:rPr>
          <w:i w:val="0"/>
        </w:rPr>
      </w:pPr>
      <w:r>
        <w:rPr>
          <w:i w:val="0"/>
        </w:rPr>
        <w:t>Evidence/</w:t>
      </w:r>
      <w:r w:rsidR="00B856EB" w:rsidRPr="00310058">
        <w:rPr>
          <w:i w:val="0"/>
        </w:rPr>
        <w:t>Support</w:t>
      </w:r>
      <w:r w:rsidR="005F0C7A">
        <w:rPr>
          <w:i w:val="0"/>
        </w:rPr>
        <w:t xml:space="preserve">: </w:t>
      </w:r>
      <w:r w:rsidR="005F0C7A">
        <w:rPr>
          <w:i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F0C7A">
        <w:rPr>
          <w:i w:val="0"/>
        </w:rPr>
        <w:instrText xml:space="preserve"> FORMTEXT </w:instrText>
      </w:r>
      <w:r w:rsidR="005F0C7A">
        <w:rPr>
          <w:i w:val="0"/>
        </w:rPr>
      </w:r>
      <w:r w:rsidR="005F0C7A">
        <w:rPr>
          <w:i w:val="0"/>
        </w:rPr>
        <w:fldChar w:fldCharType="separate"/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</w:rPr>
        <w:fldChar w:fldCharType="end"/>
      </w:r>
      <w:bookmarkEnd w:id="9"/>
    </w:p>
    <w:p w:rsidR="00B856EB" w:rsidRPr="00310058" w:rsidRDefault="00B856EB"/>
    <w:p w:rsidR="00B856EB" w:rsidRPr="00310058" w:rsidRDefault="00310058" w:rsidP="00FD7198">
      <w:pPr>
        <w:pStyle w:val="Heading1"/>
      </w:pPr>
      <w:r>
        <w:t>Concluding Paragraph</w:t>
      </w:r>
    </w:p>
    <w:p w:rsidR="00B856EB" w:rsidRPr="00310058" w:rsidRDefault="00310058" w:rsidP="00FD7198">
      <w:pPr>
        <w:pStyle w:val="Heading2"/>
        <w:rPr>
          <w:i w:val="0"/>
        </w:rPr>
      </w:pPr>
      <w:r>
        <w:rPr>
          <w:i w:val="0"/>
        </w:rPr>
        <w:t>Thesis restatement</w:t>
      </w:r>
      <w:r w:rsidR="005F0C7A">
        <w:rPr>
          <w:i w:val="0"/>
        </w:rPr>
        <w:t xml:space="preserve">: </w:t>
      </w:r>
      <w:r w:rsidR="005F0C7A">
        <w:rPr>
          <w:i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F0C7A">
        <w:rPr>
          <w:i w:val="0"/>
        </w:rPr>
        <w:instrText xml:space="preserve"> FORMTEXT </w:instrText>
      </w:r>
      <w:r w:rsidR="005F0C7A">
        <w:rPr>
          <w:i w:val="0"/>
        </w:rPr>
      </w:r>
      <w:r w:rsidR="005F0C7A">
        <w:rPr>
          <w:i w:val="0"/>
        </w:rPr>
        <w:fldChar w:fldCharType="separate"/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</w:rPr>
        <w:fldChar w:fldCharType="end"/>
      </w:r>
      <w:bookmarkEnd w:id="10"/>
    </w:p>
    <w:p w:rsidR="00B856EB" w:rsidRPr="00310058" w:rsidRDefault="00310058" w:rsidP="00FD7198">
      <w:pPr>
        <w:pStyle w:val="Heading2"/>
        <w:rPr>
          <w:i w:val="0"/>
        </w:rPr>
      </w:pPr>
      <w:r>
        <w:rPr>
          <w:i w:val="0"/>
        </w:rPr>
        <w:t>Sentence linking a key term from ‘A’</w:t>
      </w:r>
      <w:r w:rsidR="005F0C7A">
        <w:rPr>
          <w:i w:val="0"/>
        </w:rPr>
        <w:t xml:space="preserve"> to your broad, general ending: </w:t>
      </w:r>
      <w:r w:rsidR="005F0C7A">
        <w:rPr>
          <w:i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5F0C7A">
        <w:rPr>
          <w:i w:val="0"/>
        </w:rPr>
        <w:instrText xml:space="preserve"> FORMTEXT </w:instrText>
      </w:r>
      <w:r w:rsidR="005F0C7A">
        <w:rPr>
          <w:i w:val="0"/>
        </w:rPr>
      </w:r>
      <w:r w:rsidR="005F0C7A">
        <w:rPr>
          <w:i w:val="0"/>
        </w:rPr>
        <w:fldChar w:fldCharType="separate"/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</w:rPr>
        <w:fldChar w:fldCharType="end"/>
      </w:r>
      <w:bookmarkEnd w:id="11"/>
    </w:p>
    <w:p w:rsidR="00B856EB" w:rsidRPr="00310058" w:rsidRDefault="00310058" w:rsidP="00FD7198">
      <w:pPr>
        <w:pStyle w:val="Heading2"/>
        <w:rPr>
          <w:i w:val="0"/>
        </w:rPr>
      </w:pPr>
      <w:r>
        <w:rPr>
          <w:i w:val="0"/>
        </w:rPr>
        <w:t>Ending sentence (use a strategy)</w:t>
      </w:r>
      <w:r w:rsidR="005F0C7A">
        <w:rPr>
          <w:i w:val="0"/>
        </w:rPr>
        <w:t xml:space="preserve"> Look forward, make a prediction, make a call to action: </w:t>
      </w:r>
      <w:r w:rsidR="005F0C7A">
        <w:rPr>
          <w:i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F0C7A">
        <w:rPr>
          <w:i w:val="0"/>
        </w:rPr>
        <w:instrText xml:space="preserve"> FORMTEXT </w:instrText>
      </w:r>
      <w:r w:rsidR="005F0C7A">
        <w:rPr>
          <w:i w:val="0"/>
        </w:rPr>
      </w:r>
      <w:r w:rsidR="005F0C7A">
        <w:rPr>
          <w:i w:val="0"/>
        </w:rPr>
        <w:fldChar w:fldCharType="separate"/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  <w:noProof/>
        </w:rPr>
        <w:t> </w:t>
      </w:r>
      <w:r w:rsidR="005F0C7A">
        <w:rPr>
          <w:i w:val="0"/>
        </w:rPr>
        <w:fldChar w:fldCharType="end"/>
      </w:r>
      <w:bookmarkEnd w:id="12"/>
    </w:p>
    <w:p w:rsidR="00B856EB" w:rsidRPr="00310058" w:rsidRDefault="00B856EB"/>
    <w:p w:rsidR="00B856EB" w:rsidRPr="00310058" w:rsidRDefault="00B856EB" w:rsidP="005F0C7A">
      <w:pPr>
        <w:pStyle w:val="Heading2"/>
        <w:numPr>
          <w:ilvl w:val="0"/>
          <w:numId w:val="0"/>
        </w:numPr>
        <w:ind w:left="720"/>
        <w:rPr>
          <w:i w:val="0"/>
        </w:rPr>
      </w:pPr>
    </w:p>
    <w:sectPr w:rsidR="00B856EB" w:rsidRPr="00310058" w:rsidSect="005F0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9F3"/>
    <w:multiLevelType w:val="multilevel"/>
    <w:tmpl w:val="889C40D4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3A83629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4F261C11"/>
    <w:multiLevelType w:val="multilevel"/>
    <w:tmpl w:val="DD129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jG9GNDSVJjmmMY8X5dHD6dkuM78=" w:salt="979RRcBqfbRgfylHNsez1Q=="/>
  <w:defaultTabStop w:val="720"/>
  <w:drawingGridHorizontalSpacing w:val="120"/>
  <w:displayHorizontalDrawingGridEvery w:val="2"/>
  <w:noPunctuationKerning/>
  <w:characterSpacingControl w:val="doNotCompress"/>
  <w:compat/>
  <w:rsids>
    <w:rsidRoot w:val="00310058"/>
    <w:rsid w:val="001A61CA"/>
    <w:rsid w:val="00203470"/>
    <w:rsid w:val="00265B16"/>
    <w:rsid w:val="002C0B06"/>
    <w:rsid w:val="00310058"/>
    <w:rsid w:val="00501A58"/>
    <w:rsid w:val="005A68FC"/>
    <w:rsid w:val="005F0C7A"/>
    <w:rsid w:val="00600527"/>
    <w:rsid w:val="00602CE4"/>
    <w:rsid w:val="006030CE"/>
    <w:rsid w:val="00610827"/>
    <w:rsid w:val="00996281"/>
    <w:rsid w:val="00AC4672"/>
    <w:rsid w:val="00B856EB"/>
    <w:rsid w:val="00B96BBC"/>
    <w:rsid w:val="00C22A37"/>
    <w:rsid w:val="00C62AE9"/>
    <w:rsid w:val="00CD41C9"/>
    <w:rsid w:val="00FD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56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56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56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56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56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5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856E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56E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56E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9628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rsid w:val="002C0B06"/>
    <w:pPr>
      <w:jc w:val="center"/>
    </w:pPr>
    <w:rPr>
      <w:b/>
      <w:bCs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's%20PC\Documents\2010%202011%20Teaching\Research%20Paper\Research%20paper%20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paper outline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PC</dc:creator>
  <cp:lastModifiedBy>Mom's PC</cp:lastModifiedBy>
  <cp:revision>3</cp:revision>
  <cp:lastPrinted>2002-04-22T16:54:00Z</cp:lastPrinted>
  <dcterms:created xsi:type="dcterms:W3CDTF">2011-05-25T14:52:00Z</dcterms:created>
  <dcterms:modified xsi:type="dcterms:W3CDTF">2011-05-25T15:17:00Z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TC010197691033</vt:lpwstr>
  </property>
</Properties>
</file>