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4F" w:rsidRDefault="00AB3A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8550"/>
      </w:tblGrid>
      <w:tr w:rsidR="00005530" w:rsidTr="00AB3A4F">
        <w:trPr>
          <w:trHeight w:val="900"/>
        </w:trPr>
        <w:tc>
          <w:tcPr>
            <w:tcW w:w="2340" w:type="dxa"/>
          </w:tcPr>
          <w:p w:rsidR="00AB3A4F" w:rsidRDefault="00AB3A4F">
            <w:r>
              <w:t>Name:</w:t>
            </w:r>
          </w:p>
          <w:p w:rsidR="00AB3A4F" w:rsidRDefault="00AB3A4F"/>
          <w:p w:rsidR="00005530" w:rsidRDefault="00005530">
            <w:r>
              <w:t>Date:</w:t>
            </w:r>
          </w:p>
        </w:tc>
        <w:tc>
          <w:tcPr>
            <w:tcW w:w="8550" w:type="dxa"/>
          </w:tcPr>
          <w:p w:rsidR="00005530" w:rsidRDefault="00005530" w:rsidP="002249A9">
            <w:r>
              <w:t>Essential Question:</w:t>
            </w:r>
            <w:r w:rsidR="00AB3A4F">
              <w:t xml:space="preserve"> </w:t>
            </w:r>
          </w:p>
        </w:tc>
      </w:tr>
      <w:tr w:rsidR="00005530" w:rsidTr="00AB3A4F">
        <w:trPr>
          <w:trHeight w:val="9782"/>
        </w:trPr>
        <w:tc>
          <w:tcPr>
            <w:tcW w:w="2340" w:type="dxa"/>
            <w:vMerge w:val="restart"/>
          </w:tcPr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2249A9" w:rsidRDefault="002249A9" w:rsidP="002249A9">
            <w:pPr>
              <w:tabs>
                <w:tab w:val="center" w:pos="1062"/>
              </w:tabs>
            </w:pPr>
          </w:p>
          <w:p w:rsidR="003E4751" w:rsidRDefault="003E4751" w:rsidP="002249A9">
            <w:pPr>
              <w:tabs>
                <w:tab w:val="center" w:pos="1062"/>
              </w:tabs>
            </w:pPr>
            <w:r>
              <w:t>Don’t forget to use these strategies also.</w:t>
            </w:r>
          </w:p>
          <w:p w:rsidR="003E4751" w:rsidRPr="003E4751" w:rsidRDefault="003E4751" w:rsidP="003E4751">
            <w:pPr>
              <w:pStyle w:val="ListParagraph"/>
              <w:numPr>
                <w:ilvl w:val="0"/>
                <w:numId w:val="3"/>
              </w:numPr>
              <w:ind w:left="342"/>
              <w:rPr>
                <w:highlight w:val="yellow"/>
              </w:rPr>
            </w:pPr>
            <w:r w:rsidRPr="003E4751">
              <w:rPr>
                <w:highlight w:val="yellow"/>
              </w:rPr>
              <w:t>Highlighting</w:t>
            </w:r>
          </w:p>
          <w:p w:rsidR="003E4751" w:rsidRPr="003E4751" w:rsidRDefault="003E4751" w:rsidP="003E4751">
            <w:pPr>
              <w:pStyle w:val="ListParagraph"/>
              <w:numPr>
                <w:ilvl w:val="0"/>
                <w:numId w:val="3"/>
              </w:numPr>
              <w:ind w:left="342"/>
              <w:rPr>
                <w:u w:val="single"/>
              </w:rPr>
            </w:pPr>
            <w:r w:rsidRPr="003E4751">
              <w:rPr>
                <w:u w:val="single"/>
              </w:rPr>
              <w:t>Underlining</w:t>
            </w:r>
          </w:p>
          <w:p w:rsidR="003E4751" w:rsidRDefault="003E4751" w:rsidP="003E4751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bullets</w:t>
            </w:r>
          </w:p>
          <w:p w:rsidR="003E4751" w:rsidRDefault="003E4751" w:rsidP="003E4751">
            <w:pPr>
              <w:pStyle w:val="ListParagraph"/>
              <w:numPr>
                <w:ilvl w:val="0"/>
                <w:numId w:val="2"/>
              </w:numPr>
              <w:ind w:left="72"/>
            </w:pPr>
          </w:p>
        </w:tc>
        <w:tc>
          <w:tcPr>
            <w:tcW w:w="8550" w:type="dxa"/>
          </w:tcPr>
          <w:p w:rsidR="00AB3A4F" w:rsidRDefault="00AB3A4F">
            <w:r>
              <w:lastRenderedPageBreak/>
              <w:t xml:space="preserve">In this column, write notes that correspond to the topics from each </w:t>
            </w:r>
            <w:r w:rsidR="003E4751">
              <w:t>question</w:t>
            </w:r>
            <w:r>
              <w:t>.</w:t>
            </w:r>
          </w:p>
          <w:p w:rsidR="00005530" w:rsidRDefault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 w:rsidP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 w:rsidP="00AB3A4F">
            <w:r>
              <w:t>_____________________________________________________________________</w:t>
            </w:r>
          </w:p>
          <w:p w:rsidR="00AB3A4F" w:rsidRDefault="00AB3A4F"/>
          <w:p w:rsidR="00AB3A4F" w:rsidRDefault="00AB3A4F"/>
        </w:tc>
      </w:tr>
      <w:tr w:rsidR="00005530" w:rsidTr="00AB3A4F">
        <w:trPr>
          <w:trHeight w:val="3230"/>
        </w:trPr>
        <w:tc>
          <w:tcPr>
            <w:tcW w:w="2340" w:type="dxa"/>
            <w:vMerge/>
          </w:tcPr>
          <w:p w:rsidR="00005530" w:rsidRDefault="00005530"/>
        </w:tc>
        <w:tc>
          <w:tcPr>
            <w:tcW w:w="8550" w:type="dxa"/>
          </w:tcPr>
          <w:p w:rsidR="00005530" w:rsidRDefault="00005530">
            <w:r w:rsidRPr="003E4751">
              <w:rPr>
                <w:b/>
              </w:rPr>
              <w:t>Summary</w:t>
            </w:r>
            <w:r w:rsidR="003E4751">
              <w:t xml:space="preserve">: When you are done with a section of note taking, write a </w:t>
            </w:r>
            <w:r w:rsidR="002249A9">
              <w:t>two sentence</w:t>
            </w:r>
            <w:r w:rsidR="003E4751">
              <w:t xml:space="preserve"> summary. </w:t>
            </w:r>
          </w:p>
          <w:p w:rsidR="002249A9" w:rsidRDefault="002249A9"/>
          <w:p w:rsidR="003E4751" w:rsidRDefault="003E4751" w:rsidP="003E4751">
            <w:pPr>
              <w:spacing w:line="360" w:lineRule="auto"/>
            </w:pPr>
            <w:r>
              <w:t>_____________________________________________________________________</w:t>
            </w:r>
          </w:p>
          <w:p w:rsidR="003E4751" w:rsidRDefault="003E4751" w:rsidP="003E4751">
            <w:pPr>
              <w:spacing w:line="360" w:lineRule="auto"/>
            </w:pPr>
            <w:r>
              <w:t>_____________________________________________________________________</w:t>
            </w:r>
          </w:p>
          <w:p w:rsidR="003E4751" w:rsidRDefault="003E4751" w:rsidP="003E4751">
            <w:pPr>
              <w:spacing w:line="360" w:lineRule="auto"/>
            </w:pPr>
            <w:r>
              <w:t>_____________________________________________________________________</w:t>
            </w:r>
          </w:p>
          <w:p w:rsidR="003E4751" w:rsidRDefault="003E4751" w:rsidP="003E4751">
            <w:pPr>
              <w:spacing w:line="360" w:lineRule="auto"/>
            </w:pPr>
            <w:r>
              <w:t>_____________________________________________________________________</w:t>
            </w:r>
          </w:p>
          <w:p w:rsidR="003E4751" w:rsidRDefault="003E4751" w:rsidP="003E4751">
            <w:pPr>
              <w:spacing w:line="360" w:lineRule="auto"/>
            </w:pPr>
            <w:r>
              <w:t>_____________________________________________________________________</w:t>
            </w:r>
          </w:p>
        </w:tc>
      </w:tr>
    </w:tbl>
    <w:p w:rsidR="00005530" w:rsidRDefault="00005530"/>
    <w:sectPr w:rsidR="00005530" w:rsidSect="00AB3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CCD"/>
    <w:multiLevelType w:val="hybridMultilevel"/>
    <w:tmpl w:val="19C2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161B"/>
    <w:multiLevelType w:val="hybridMultilevel"/>
    <w:tmpl w:val="973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476"/>
    <w:multiLevelType w:val="hybridMultilevel"/>
    <w:tmpl w:val="541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B3A4F"/>
    <w:rsid w:val="000006E7"/>
    <w:rsid w:val="00005530"/>
    <w:rsid w:val="002249A9"/>
    <w:rsid w:val="00384048"/>
    <w:rsid w:val="003E4751"/>
    <w:rsid w:val="00727BB5"/>
    <w:rsid w:val="00874843"/>
    <w:rsid w:val="008C3B96"/>
    <w:rsid w:val="00906BCB"/>
    <w:rsid w:val="00A7028F"/>
    <w:rsid w:val="00AB3A4F"/>
    <w:rsid w:val="00CD7116"/>
    <w:rsid w:val="00CE7F32"/>
    <w:rsid w:val="00DF2B76"/>
    <w:rsid w:val="00E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udy%20Skills\Cornell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A4A6C544-F654-4B7A-990E-D6B9878B2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B42A8-7D26-4766-98FB-54E413747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BF9D-65A7-4E36-BB04-CEB2EAE8962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</Template>
  <TotalTime>1</TotalTime>
  <Pages>2</Pages>
  <Words>69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PC</dc:creator>
  <cp:lastModifiedBy>gmarlowe</cp:lastModifiedBy>
  <cp:revision>2</cp:revision>
  <cp:lastPrinted>2013-03-11T12:54:00Z</cp:lastPrinted>
  <dcterms:created xsi:type="dcterms:W3CDTF">2013-03-11T15:34:00Z</dcterms:created>
  <dcterms:modified xsi:type="dcterms:W3CDTF">2013-03-11T15:34:00Z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TC300047639990</vt:lpwstr>
  </property>
</Properties>
</file>